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74" w:rsidRDefault="00F17074" w:rsidP="00237580">
      <w:pPr>
        <w:jc w:val="center"/>
        <w:rPr>
          <w:sz w:val="28"/>
          <w:szCs w:val="28"/>
        </w:rPr>
      </w:pPr>
    </w:p>
    <w:p w:rsidR="00A47FCC" w:rsidRPr="00BE51CD" w:rsidRDefault="00887CCB" w:rsidP="00237580">
      <w:pPr>
        <w:jc w:val="center"/>
        <w:rPr>
          <w:sz w:val="28"/>
          <w:szCs w:val="28"/>
        </w:rPr>
      </w:pPr>
      <w:r>
        <w:rPr>
          <w:sz w:val="28"/>
          <w:szCs w:val="28"/>
        </w:rPr>
        <w:t>第４</w:t>
      </w:r>
      <w:r w:rsidR="00127FFD">
        <w:rPr>
          <w:sz w:val="28"/>
          <w:szCs w:val="28"/>
        </w:rPr>
        <w:t xml:space="preserve">回　</w:t>
      </w:r>
      <w:r w:rsidR="00127FFD">
        <w:rPr>
          <w:rFonts w:hint="eastAsia"/>
          <w:sz w:val="28"/>
          <w:szCs w:val="28"/>
        </w:rPr>
        <w:t>全国知的障害者親睦バレーボール</w:t>
      </w:r>
      <w:r w:rsidR="00391781">
        <w:rPr>
          <w:rFonts w:hint="eastAsia"/>
          <w:sz w:val="28"/>
          <w:szCs w:val="28"/>
        </w:rPr>
        <w:t xml:space="preserve">　わかやま</w:t>
      </w:r>
      <w:r w:rsidR="00127FFD">
        <w:rPr>
          <w:rFonts w:hint="eastAsia"/>
          <w:sz w:val="28"/>
          <w:szCs w:val="28"/>
        </w:rPr>
        <w:t>大会</w:t>
      </w:r>
    </w:p>
    <w:p w:rsidR="008252A1" w:rsidRDefault="007E1CD6" w:rsidP="008252A1">
      <w:pPr>
        <w:jc w:val="center"/>
        <w:rPr>
          <w:sz w:val="28"/>
          <w:szCs w:val="28"/>
        </w:rPr>
      </w:pPr>
      <w:r w:rsidRPr="00BE51CD">
        <w:rPr>
          <w:rFonts w:hint="eastAsia"/>
          <w:sz w:val="28"/>
          <w:szCs w:val="28"/>
        </w:rPr>
        <w:t>実施要</w:t>
      </w:r>
      <w:r w:rsidR="004374EC">
        <w:rPr>
          <w:rFonts w:hint="eastAsia"/>
          <w:sz w:val="28"/>
          <w:szCs w:val="28"/>
        </w:rPr>
        <w:t>項</w:t>
      </w:r>
      <w:r w:rsidR="00887CCB">
        <w:rPr>
          <w:rFonts w:hint="eastAsia"/>
          <w:sz w:val="28"/>
          <w:szCs w:val="28"/>
        </w:rPr>
        <w:t>（案）</w:t>
      </w:r>
    </w:p>
    <w:p w:rsidR="00887CCB" w:rsidRPr="008252A1" w:rsidRDefault="00887CCB" w:rsidP="00887CCB">
      <w:pPr>
        <w:rPr>
          <w:sz w:val="28"/>
          <w:szCs w:val="28"/>
        </w:rPr>
      </w:pPr>
    </w:p>
    <w:p w:rsidR="008252A1" w:rsidRDefault="008252A1" w:rsidP="00E42443">
      <w:pPr>
        <w:ind w:leftChars="100" w:left="1640" w:hangingChars="700" w:hanging="1435"/>
      </w:pPr>
    </w:p>
    <w:p w:rsidR="007E1CD6" w:rsidRDefault="007E1CD6" w:rsidP="00E42443">
      <w:pPr>
        <w:ind w:leftChars="100" w:left="1640" w:hangingChars="700" w:hanging="1435"/>
      </w:pPr>
      <w:r>
        <w:rPr>
          <w:rFonts w:hint="eastAsia"/>
        </w:rPr>
        <w:t>１　目</w:t>
      </w:r>
      <w:r w:rsidR="00C66B60">
        <w:rPr>
          <w:rFonts w:hint="eastAsia"/>
        </w:rPr>
        <w:t xml:space="preserve">　</w:t>
      </w:r>
      <w:r>
        <w:rPr>
          <w:rFonts w:hint="eastAsia"/>
        </w:rPr>
        <w:t>的　　全国の知的障害者バレーボールチームとの交流と親睦をはかり、さら</w:t>
      </w:r>
      <w:r w:rsidR="009D167B">
        <w:rPr>
          <w:rFonts w:hint="eastAsia"/>
        </w:rPr>
        <w:t>なる技術力の向上、和歌山県での障害者スポーツの理解・普及を図ることを目的とする。</w:t>
      </w:r>
    </w:p>
    <w:p w:rsidR="00E97245" w:rsidRDefault="00E97245"/>
    <w:p w:rsidR="00E97245" w:rsidRDefault="00E97245" w:rsidP="00391781">
      <w:pPr>
        <w:ind w:firstLineChars="100" w:firstLine="205"/>
      </w:pPr>
      <w:r>
        <w:rPr>
          <w:rFonts w:hint="eastAsia"/>
        </w:rPr>
        <w:t>２　名</w:t>
      </w:r>
      <w:r w:rsidR="00C66B60">
        <w:rPr>
          <w:rFonts w:hint="eastAsia"/>
        </w:rPr>
        <w:t xml:space="preserve">　</w:t>
      </w:r>
      <w:r>
        <w:rPr>
          <w:rFonts w:hint="eastAsia"/>
        </w:rPr>
        <w:t xml:space="preserve">称　　</w:t>
      </w:r>
      <w:r w:rsidR="00887CCB">
        <w:rPr>
          <w:rFonts w:hint="eastAsia"/>
        </w:rPr>
        <w:t>第４</w:t>
      </w:r>
      <w:r w:rsidR="00237580">
        <w:rPr>
          <w:rFonts w:hint="eastAsia"/>
        </w:rPr>
        <w:t xml:space="preserve">回　</w:t>
      </w:r>
      <w:r w:rsidR="00391781">
        <w:rPr>
          <w:rFonts w:hint="eastAsia"/>
        </w:rPr>
        <w:t>全国</w:t>
      </w:r>
      <w:r w:rsidR="000D4E73">
        <w:rPr>
          <w:rFonts w:hint="eastAsia"/>
        </w:rPr>
        <w:t>知的</w:t>
      </w:r>
      <w:r w:rsidR="00391781">
        <w:rPr>
          <w:rFonts w:hint="eastAsia"/>
        </w:rPr>
        <w:t>障害者親睦バレーボール　わかやま大会</w:t>
      </w:r>
    </w:p>
    <w:p w:rsidR="00E97245" w:rsidRDefault="00E97245"/>
    <w:p w:rsidR="00E97245" w:rsidRDefault="00E97245" w:rsidP="00391781">
      <w:pPr>
        <w:ind w:firstLineChars="100" w:firstLine="205"/>
      </w:pPr>
      <w:r>
        <w:rPr>
          <w:rFonts w:hint="eastAsia"/>
        </w:rPr>
        <w:t>３　主</w:t>
      </w:r>
      <w:r w:rsidR="00C66B60">
        <w:rPr>
          <w:rFonts w:hint="eastAsia"/>
        </w:rPr>
        <w:t xml:space="preserve">　</w:t>
      </w:r>
      <w:r>
        <w:rPr>
          <w:rFonts w:hint="eastAsia"/>
        </w:rPr>
        <w:t>催　　和歌山県障害者スポーツ協会</w:t>
      </w:r>
    </w:p>
    <w:p w:rsidR="00127FFD" w:rsidRDefault="003A280C" w:rsidP="009D167B">
      <w:pPr>
        <w:ind w:firstLineChars="100" w:firstLine="205"/>
      </w:pPr>
      <w:r>
        <w:rPr>
          <w:rFonts w:hint="eastAsia"/>
        </w:rPr>
        <w:t xml:space="preserve">　　　　　　　わかやまスフィーダ・わかやまイーリス</w:t>
      </w:r>
    </w:p>
    <w:p w:rsidR="007541F8" w:rsidRPr="009D167B" w:rsidRDefault="007541F8"/>
    <w:p w:rsidR="00561AB4" w:rsidRDefault="00BE6D49" w:rsidP="006F53EE">
      <w:pPr>
        <w:ind w:firstLineChars="100" w:firstLine="205"/>
      </w:pPr>
      <w:r>
        <w:rPr>
          <w:rFonts w:hint="eastAsia"/>
        </w:rPr>
        <w:t>４</w:t>
      </w:r>
      <w:r w:rsidR="00E97245">
        <w:rPr>
          <w:rFonts w:hint="eastAsia"/>
        </w:rPr>
        <w:t xml:space="preserve">　後</w:t>
      </w:r>
      <w:r w:rsidR="00C66B60">
        <w:rPr>
          <w:rFonts w:hint="eastAsia"/>
        </w:rPr>
        <w:t xml:space="preserve">　援　　和歌山県</w:t>
      </w:r>
    </w:p>
    <w:p w:rsidR="006F53EE" w:rsidRDefault="006F53EE"/>
    <w:p w:rsidR="00E97245" w:rsidRDefault="00BE6D49" w:rsidP="00391781">
      <w:pPr>
        <w:ind w:firstLineChars="100" w:firstLine="205"/>
      </w:pPr>
      <w:r>
        <w:rPr>
          <w:rFonts w:hint="eastAsia"/>
        </w:rPr>
        <w:t>５</w:t>
      </w:r>
      <w:r w:rsidR="00E97245">
        <w:rPr>
          <w:rFonts w:hint="eastAsia"/>
        </w:rPr>
        <w:t xml:space="preserve">　協</w:t>
      </w:r>
      <w:r w:rsidR="00C66B60">
        <w:rPr>
          <w:rFonts w:hint="eastAsia"/>
        </w:rPr>
        <w:t xml:space="preserve">　</w:t>
      </w:r>
      <w:r w:rsidR="00127FFD">
        <w:rPr>
          <w:rFonts w:hint="eastAsia"/>
        </w:rPr>
        <w:t>力　　和歌山県バレーボール協会</w:t>
      </w:r>
    </w:p>
    <w:p w:rsidR="00C5078C" w:rsidRDefault="006F53EE" w:rsidP="00F34694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（予定）　</w:t>
      </w:r>
      <w:r>
        <w:rPr>
          <w:rFonts w:hint="eastAsia"/>
        </w:rPr>
        <w:t xml:space="preserve"> </w:t>
      </w:r>
      <w:r>
        <w:rPr>
          <w:rFonts w:hint="eastAsia"/>
        </w:rPr>
        <w:t>和歌山県内</w:t>
      </w:r>
      <w:r w:rsidR="000802A8">
        <w:rPr>
          <w:rFonts w:hint="eastAsia"/>
        </w:rPr>
        <w:t>高等学校・</w:t>
      </w:r>
      <w:r w:rsidR="00B759D3">
        <w:rPr>
          <w:rFonts w:hint="eastAsia"/>
        </w:rPr>
        <w:t>中</w:t>
      </w:r>
      <w:r>
        <w:rPr>
          <w:rFonts w:hint="eastAsia"/>
        </w:rPr>
        <w:t>学校バレーボール部</w:t>
      </w:r>
    </w:p>
    <w:p w:rsidR="00127FFD" w:rsidRPr="0087254B" w:rsidRDefault="00127FFD" w:rsidP="00391781">
      <w:pPr>
        <w:ind w:firstLineChars="200" w:firstLine="410"/>
      </w:pPr>
    </w:p>
    <w:p w:rsidR="008252A1" w:rsidRPr="005E5736" w:rsidRDefault="0087254B" w:rsidP="00391781">
      <w:pPr>
        <w:ind w:firstLineChars="100" w:firstLine="205"/>
        <w:rPr>
          <w:szCs w:val="21"/>
        </w:rPr>
      </w:pPr>
      <w:r>
        <w:rPr>
          <w:rFonts w:hint="eastAsia"/>
        </w:rPr>
        <w:t>６</w:t>
      </w:r>
      <w:r w:rsidR="00E97245">
        <w:rPr>
          <w:rFonts w:hint="eastAsia"/>
        </w:rPr>
        <w:t xml:space="preserve">　</w:t>
      </w:r>
      <w:r w:rsidR="00BE6D49">
        <w:rPr>
          <w:rFonts w:hint="eastAsia"/>
        </w:rPr>
        <w:t>日　時</w:t>
      </w:r>
      <w:r w:rsidR="00E97245">
        <w:rPr>
          <w:rFonts w:hint="eastAsia"/>
        </w:rPr>
        <w:t xml:space="preserve">　　</w:t>
      </w:r>
      <w:r w:rsidR="00075738">
        <w:rPr>
          <w:rFonts w:hint="eastAsia"/>
          <w:szCs w:val="21"/>
        </w:rPr>
        <w:t>令和元年</w:t>
      </w:r>
      <w:r w:rsidRPr="005E5736">
        <w:rPr>
          <w:rFonts w:hint="eastAsia"/>
          <w:szCs w:val="21"/>
        </w:rPr>
        <w:t>１２月</w:t>
      </w:r>
      <w:r w:rsidR="00F65475">
        <w:rPr>
          <w:rFonts w:hint="eastAsia"/>
          <w:szCs w:val="21"/>
        </w:rPr>
        <w:t>１</w:t>
      </w:r>
      <w:r w:rsidR="00075738">
        <w:rPr>
          <w:rFonts w:hint="eastAsia"/>
          <w:szCs w:val="21"/>
        </w:rPr>
        <w:t>４</w:t>
      </w:r>
      <w:r w:rsidRPr="005E5736">
        <w:rPr>
          <w:rFonts w:hint="eastAsia"/>
          <w:szCs w:val="21"/>
        </w:rPr>
        <w:t>日（土）～</w:t>
      </w:r>
      <w:r w:rsidR="00F65475">
        <w:rPr>
          <w:rFonts w:hint="eastAsia"/>
          <w:szCs w:val="21"/>
        </w:rPr>
        <w:t>１</w:t>
      </w:r>
      <w:r w:rsidR="00075738">
        <w:rPr>
          <w:rFonts w:hint="eastAsia"/>
          <w:szCs w:val="21"/>
        </w:rPr>
        <w:t>５</w:t>
      </w:r>
      <w:r w:rsidRPr="005E5736">
        <w:rPr>
          <w:rFonts w:hint="eastAsia"/>
          <w:szCs w:val="21"/>
        </w:rPr>
        <w:t>日（日</w:t>
      </w:r>
      <w:r w:rsidR="008252A1" w:rsidRPr="005E5736">
        <w:rPr>
          <w:rFonts w:hint="eastAsia"/>
          <w:szCs w:val="21"/>
        </w:rPr>
        <w:t>）の二日間</w:t>
      </w:r>
    </w:p>
    <w:p w:rsidR="009D167B" w:rsidRPr="005E5736" w:rsidRDefault="00075738" w:rsidP="00887CCB">
      <w:pPr>
        <w:ind w:firstLineChars="1000" w:firstLine="2051"/>
        <w:rPr>
          <w:szCs w:val="21"/>
        </w:rPr>
      </w:pPr>
      <w:r>
        <w:rPr>
          <w:rFonts w:hint="eastAsia"/>
          <w:szCs w:val="21"/>
        </w:rPr>
        <w:t>令和元年</w:t>
      </w:r>
      <w:r w:rsidR="00E97245" w:rsidRPr="005E5736">
        <w:rPr>
          <w:rFonts w:hint="eastAsia"/>
          <w:szCs w:val="21"/>
        </w:rPr>
        <w:t>１２月</w:t>
      </w:r>
      <w:r w:rsidR="00F65475">
        <w:rPr>
          <w:rFonts w:hint="eastAsia"/>
          <w:szCs w:val="21"/>
        </w:rPr>
        <w:t>１</w:t>
      </w:r>
      <w:r>
        <w:rPr>
          <w:rFonts w:hint="eastAsia"/>
          <w:szCs w:val="21"/>
        </w:rPr>
        <w:t>４</w:t>
      </w:r>
      <w:r w:rsidR="0087254B" w:rsidRPr="005E5736">
        <w:rPr>
          <w:rFonts w:hint="eastAsia"/>
          <w:szCs w:val="21"/>
        </w:rPr>
        <w:t>日（土</w:t>
      </w:r>
      <w:r w:rsidR="004E1600" w:rsidRPr="005E5736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</w:t>
      </w:r>
      <w:r w:rsidR="00F65475">
        <w:rPr>
          <w:rFonts w:hint="eastAsia"/>
          <w:szCs w:val="21"/>
        </w:rPr>
        <w:t xml:space="preserve">　　</w:t>
      </w:r>
      <w:r w:rsidR="00E42443" w:rsidRPr="005E5736">
        <w:rPr>
          <w:rFonts w:hint="eastAsia"/>
          <w:szCs w:val="21"/>
        </w:rPr>
        <w:t xml:space="preserve">　</w:t>
      </w:r>
      <w:r w:rsidR="0087254B" w:rsidRPr="005E5736">
        <w:rPr>
          <w:rFonts w:hint="eastAsia"/>
          <w:szCs w:val="21"/>
        </w:rPr>
        <w:t>１２：０</w:t>
      </w:r>
      <w:r w:rsidR="00857F8E" w:rsidRPr="005E5736">
        <w:rPr>
          <w:rFonts w:hint="eastAsia"/>
          <w:szCs w:val="21"/>
        </w:rPr>
        <w:t>０</w:t>
      </w:r>
      <w:r w:rsidR="00E42443" w:rsidRPr="005E5736">
        <w:rPr>
          <w:rFonts w:hint="eastAsia"/>
          <w:szCs w:val="21"/>
        </w:rPr>
        <w:t xml:space="preserve">　</w:t>
      </w:r>
      <w:r w:rsidR="00BE6D49" w:rsidRPr="005E5736">
        <w:rPr>
          <w:rFonts w:hint="eastAsia"/>
          <w:szCs w:val="21"/>
        </w:rPr>
        <w:t>受付開始</w:t>
      </w:r>
    </w:p>
    <w:p w:rsidR="007220FE" w:rsidRPr="005E5736" w:rsidRDefault="0087254B" w:rsidP="00887CCB">
      <w:pPr>
        <w:ind w:firstLineChars="2700" w:firstLine="5537"/>
        <w:rPr>
          <w:szCs w:val="21"/>
        </w:rPr>
      </w:pPr>
      <w:r w:rsidRPr="005E5736">
        <w:rPr>
          <w:rFonts w:hint="eastAsia"/>
          <w:szCs w:val="21"/>
        </w:rPr>
        <w:t>１２：３</w:t>
      </w:r>
      <w:r w:rsidR="007220FE" w:rsidRPr="005E5736">
        <w:rPr>
          <w:rFonts w:hint="eastAsia"/>
          <w:szCs w:val="21"/>
        </w:rPr>
        <w:t>０　監督会議</w:t>
      </w:r>
    </w:p>
    <w:p w:rsidR="00BE6D49" w:rsidRPr="005E5736" w:rsidRDefault="0087254B" w:rsidP="00887CCB">
      <w:pPr>
        <w:ind w:firstLineChars="2700" w:firstLine="5537"/>
        <w:rPr>
          <w:szCs w:val="21"/>
        </w:rPr>
      </w:pPr>
      <w:r w:rsidRPr="005E5736">
        <w:rPr>
          <w:rFonts w:hint="eastAsia"/>
          <w:szCs w:val="21"/>
        </w:rPr>
        <w:t>１３：０</w:t>
      </w:r>
      <w:r w:rsidR="00857F8E" w:rsidRPr="005E5736">
        <w:rPr>
          <w:rFonts w:hint="eastAsia"/>
          <w:szCs w:val="21"/>
        </w:rPr>
        <w:t>０</w:t>
      </w:r>
      <w:r w:rsidR="00E42443" w:rsidRPr="005E5736">
        <w:rPr>
          <w:rFonts w:hint="eastAsia"/>
          <w:szCs w:val="21"/>
        </w:rPr>
        <w:t xml:space="preserve">　</w:t>
      </w:r>
      <w:r w:rsidR="004E1600" w:rsidRPr="005E5736">
        <w:rPr>
          <w:rFonts w:hint="eastAsia"/>
          <w:szCs w:val="21"/>
        </w:rPr>
        <w:t>開会式</w:t>
      </w:r>
    </w:p>
    <w:p w:rsidR="004E1600" w:rsidRPr="005E5736" w:rsidRDefault="0087254B" w:rsidP="00887CCB">
      <w:pPr>
        <w:ind w:firstLineChars="2700" w:firstLine="5537"/>
        <w:rPr>
          <w:szCs w:val="21"/>
        </w:rPr>
      </w:pPr>
      <w:r w:rsidRPr="005E5736">
        <w:rPr>
          <w:rFonts w:hint="eastAsia"/>
          <w:szCs w:val="21"/>
        </w:rPr>
        <w:t>１３</w:t>
      </w:r>
      <w:r w:rsidR="00F17074" w:rsidRPr="005E5736">
        <w:rPr>
          <w:rFonts w:hint="eastAsia"/>
          <w:szCs w:val="21"/>
        </w:rPr>
        <w:t>：３</w:t>
      </w:r>
      <w:r w:rsidR="001174B7" w:rsidRPr="005E5736">
        <w:rPr>
          <w:rFonts w:hint="eastAsia"/>
          <w:szCs w:val="21"/>
        </w:rPr>
        <w:t>０</w:t>
      </w:r>
      <w:r w:rsidR="00E42443" w:rsidRPr="005E5736">
        <w:rPr>
          <w:rFonts w:hint="eastAsia"/>
          <w:szCs w:val="21"/>
        </w:rPr>
        <w:t xml:space="preserve">　</w:t>
      </w:r>
      <w:r w:rsidR="004E1600" w:rsidRPr="005E5736">
        <w:rPr>
          <w:rFonts w:hint="eastAsia"/>
          <w:szCs w:val="21"/>
        </w:rPr>
        <w:t>試合開始</w:t>
      </w:r>
    </w:p>
    <w:p w:rsidR="00E97245" w:rsidRPr="005E5736" w:rsidRDefault="00075738" w:rsidP="00887CCB">
      <w:pPr>
        <w:ind w:firstLineChars="1000" w:firstLine="2051"/>
        <w:rPr>
          <w:szCs w:val="21"/>
        </w:rPr>
      </w:pPr>
      <w:r>
        <w:rPr>
          <w:rFonts w:hint="eastAsia"/>
          <w:szCs w:val="21"/>
        </w:rPr>
        <w:t>令和元年</w:t>
      </w:r>
      <w:r w:rsidR="00BC3488" w:rsidRPr="005E5736">
        <w:rPr>
          <w:rFonts w:hint="eastAsia"/>
          <w:szCs w:val="21"/>
        </w:rPr>
        <w:t>１２月</w:t>
      </w:r>
      <w:r w:rsidR="00F65475">
        <w:rPr>
          <w:rFonts w:hint="eastAsia"/>
          <w:szCs w:val="21"/>
        </w:rPr>
        <w:t>１</w:t>
      </w:r>
      <w:r>
        <w:rPr>
          <w:rFonts w:hint="eastAsia"/>
          <w:szCs w:val="21"/>
        </w:rPr>
        <w:t>５</w:t>
      </w:r>
      <w:r w:rsidR="00BC3488" w:rsidRPr="005E5736">
        <w:rPr>
          <w:rFonts w:hint="eastAsia"/>
          <w:szCs w:val="21"/>
        </w:rPr>
        <w:t>日（日</w:t>
      </w:r>
      <w:r w:rsidR="00E97245" w:rsidRPr="005E5736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</w:t>
      </w:r>
      <w:r w:rsidR="004E1600" w:rsidRPr="005E5736">
        <w:rPr>
          <w:rFonts w:hint="eastAsia"/>
          <w:szCs w:val="21"/>
        </w:rPr>
        <w:t xml:space="preserve">　　</w:t>
      </w:r>
      <w:r w:rsidR="00E42443" w:rsidRPr="005E5736">
        <w:rPr>
          <w:rFonts w:hint="eastAsia"/>
          <w:szCs w:val="21"/>
        </w:rPr>
        <w:t xml:space="preserve">　</w:t>
      </w:r>
      <w:r w:rsidR="006F53EE" w:rsidRPr="005E5736">
        <w:rPr>
          <w:rFonts w:hint="eastAsia"/>
          <w:szCs w:val="21"/>
        </w:rPr>
        <w:t>１</w:t>
      </w:r>
      <w:r w:rsidR="00F65475">
        <w:rPr>
          <w:rFonts w:hint="eastAsia"/>
          <w:szCs w:val="21"/>
        </w:rPr>
        <w:t>５</w:t>
      </w:r>
      <w:r w:rsidR="004E1600" w:rsidRPr="005E5736">
        <w:rPr>
          <w:rFonts w:hint="eastAsia"/>
          <w:szCs w:val="21"/>
        </w:rPr>
        <w:t>：００</w:t>
      </w:r>
      <w:r w:rsidR="00E42443" w:rsidRPr="005E5736">
        <w:rPr>
          <w:rFonts w:hint="eastAsia"/>
          <w:szCs w:val="21"/>
        </w:rPr>
        <w:t xml:space="preserve">　</w:t>
      </w:r>
      <w:r w:rsidR="004E1600" w:rsidRPr="005E5736">
        <w:rPr>
          <w:rFonts w:hint="eastAsia"/>
          <w:szCs w:val="21"/>
        </w:rPr>
        <w:t>閉会式</w:t>
      </w:r>
    </w:p>
    <w:p w:rsidR="00E97245" w:rsidRPr="00E0459F" w:rsidRDefault="00E97245"/>
    <w:p w:rsidR="00E97245" w:rsidRDefault="000C7911" w:rsidP="00391781">
      <w:pPr>
        <w:ind w:firstLineChars="100" w:firstLine="205"/>
      </w:pPr>
      <w:r>
        <w:rPr>
          <w:rFonts w:hint="eastAsia"/>
        </w:rPr>
        <w:t>７</w:t>
      </w:r>
      <w:r w:rsidR="008F0133">
        <w:rPr>
          <w:rFonts w:hint="eastAsia"/>
        </w:rPr>
        <w:t xml:space="preserve">　会</w:t>
      </w:r>
      <w:r w:rsidR="0087254B">
        <w:rPr>
          <w:rFonts w:hint="eastAsia"/>
        </w:rPr>
        <w:t xml:space="preserve">　場　　</w:t>
      </w:r>
      <w:r w:rsidR="00F65475">
        <w:rPr>
          <w:rFonts w:hint="eastAsia"/>
        </w:rPr>
        <w:t>和歌山県立</w:t>
      </w:r>
      <w:r w:rsidR="0087254B">
        <w:rPr>
          <w:rFonts w:hint="eastAsia"/>
        </w:rPr>
        <w:t>体育館</w:t>
      </w:r>
    </w:p>
    <w:p w:rsidR="00E97245" w:rsidRDefault="00E97245">
      <w:r>
        <w:rPr>
          <w:rFonts w:hint="eastAsia"/>
        </w:rPr>
        <w:t xml:space="preserve">　　　　　　</w:t>
      </w:r>
      <w:r w:rsidR="00A47FCC">
        <w:rPr>
          <w:rFonts w:hint="eastAsia"/>
        </w:rPr>
        <w:t xml:space="preserve">　</w:t>
      </w:r>
      <w:r w:rsidR="0087254B">
        <w:rPr>
          <w:rFonts w:hint="eastAsia"/>
        </w:rPr>
        <w:t xml:space="preserve">　　和歌山県</w:t>
      </w:r>
      <w:r w:rsidR="00F65475">
        <w:rPr>
          <w:rFonts w:hint="eastAsia"/>
        </w:rPr>
        <w:t>和歌山市中之島</w:t>
      </w:r>
      <w:r w:rsidR="00F65475">
        <w:rPr>
          <w:rFonts w:hint="eastAsia"/>
        </w:rPr>
        <w:t>2238</w:t>
      </w:r>
      <w:r w:rsidR="00F65475">
        <w:rPr>
          <w:rFonts w:hint="eastAsia"/>
        </w:rPr>
        <w:t xml:space="preserve">　（</w:t>
      </w:r>
      <w:r w:rsidR="00F65475">
        <w:rPr>
          <w:rFonts w:hint="eastAsia"/>
        </w:rPr>
        <w:t>TEL</w:t>
      </w:r>
      <w:r w:rsidR="00F65475">
        <w:rPr>
          <w:rFonts w:hint="eastAsia"/>
        </w:rPr>
        <w:t xml:space="preserve">　</w:t>
      </w:r>
      <w:r w:rsidR="00F65475" w:rsidRPr="0087254B">
        <w:t>073-</w:t>
      </w:r>
      <w:r w:rsidR="00F65475">
        <w:t>422</w:t>
      </w:r>
      <w:r w:rsidR="00F65475" w:rsidRPr="0087254B">
        <w:t>-</w:t>
      </w:r>
      <w:r w:rsidR="00F65475">
        <w:t>4108</w:t>
      </w:r>
      <w:r w:rsidR="00F65475">
        <w:t xml:space="preserve">　和歌山県立体育館</w:t>
      </w:r>
      <w:r w:rsidR="00F65475">
        <w:rPr>
          <w:rFonts w:hint="eastAsia"/>
        </w:rPr>
        <w:t>）</w:t>
      </w:r>
    </w:p>
    <w:p w:rsidR="002F24DA" w:rsidRDefault="002F24DA" w:rsidP="00391781">
      <w:pPr>
        <w:ind w:left="410" w:hangingChars="200" w:hanging="410"/>
      </w:pPr>
    </w:p>
    <w:p w:rsidR="007541F8" w:rsidRDefault="000C7911" w:rsidP="004E1600">
      <w:pPr>
        <w:ind w:firstLineChars="100" w:firstLine="205"/>
      </w:pPr>
      <w:r>
        <w:rPr>
          <w:rFonts w:hint="eastAsia"/>
        </w:rPr>
        <w:t>８</w:t>
      </w:r>
      <w:r w:rsidR="007541F8">
        <w:rPr>
          <w:rFonts w:hint="eastAsia"/>
        </w:rPr>
        <w:t xml:space="preserve">　参加資格　</w:t>
      </w:r>
      <w:bookmarkStart w:id="0" w:name="_GoBack"/>
      <w:bookmarkEnd w:id="0"/>
    </w:p>
    <w:p w:rsidR="007541F8" w:rsidRDefault="007541F8" w:rsidP="004E1600">
      <w:pPr>
        <w:ind w:left="615" w:hangingChars="300" w:hanging="615"/>
      </w:pPr>
      <w:r>
        <w:rPr>
          <w:rFonts w:hint="eastAsia"/>
        </w:rPr>
        <w:t xml:space="preserve">　　</w:t>
      </w:r>
      <w:r w:rsidR="00127FFD">
        <w:rPr>
          <w:rFonts w:hint="eastAsia"/>
        </w:rPr>
        <w:t xml:space="preserve">　</w:t>
      </w:r>
      <w:r w:rsidR="009D167B">
        <w:rPr>
          <w:rFonts w:hint="eastAsia"/>
        </w:rPr>
        <w:t xml:space="preserve">　厚生事務次官通知（昭和４８年９月２７日厚生省発児第１５６号）による療育手帳の交付を受けた者、</w:t>
      </w:r>
      <w:r w:rsidR="00BE6D49">
        <w:rPr>
          <w:rFonts w:hint="eastAsia"/>
        </w:rPr>
        <w:t>あるいはその取得の対象に準ずる障害のある者で、</w:t>
      </w:r>
      <w:r w:rsidR="00F17074">
        <w:rPr>
          <w:rFonts w:hint="eastAsia"/>
        </w:rPr>
        <w:t>中学</w:t>
      </w:r>
      <w:r w:rsidR="0087254B">
        <w:rPr>
          <w:rFonts w:hint="eastAsia"/>
        </w:rPr>
        <w:t>１年生（平成</w:t>
      </w:r>
      <w:r w:rsidR="00F65475">
        <w:rPr>
          <w:rFonts w:hint="eastAsia"/>
        </w:rPr>
        <w:t>３</w:t>
      </w:r>
      <w:r w:rsidR="00075738">
        <w:rPr>
          <w:rFonts w:hint="eastAsia"/>
        </w:rPr>
        <w:t>１</w:t>
      </w:r>
      <w:r w:rsidR="0087254B">
        <w:rPr>
          <w:rFonts w:hint="eastAsia"/>
        </w:rPr>
        <w:t>年４月２</w:t>
      </w:r>
      <w:r w:rsidR="00BE6D49">
        <w:rPr>
          <w:rFonts w:hint="eastAsia"/>
        </w:rPr>
        <w:t>日現在）以上とする。</w:t>
      </w:r>
    </w:p>
    <w:p w:rsidR="007541F8" w:rsidRDefault="007541F8"/>
    <w:p w:rsidR="00E0459F" w:rsidRDefault="000C7911" w:rsidP="000C7911">
      <w:pPr>
        <w:ind w:firstLineChars="100" w:firstLine="205"/>
      </w:pPr>
      <w:r>
        <w:rPr>
          <w:rFonts w:hint="eastAsia"/>
        </w:rPr>
        <w:t>９</w:t>
      </w:r>
      <w:r w:rsidR="007541F8">
        <w:rPr>
          <w:rFonts w:hint="eastAsia"/>
        </w:rPr>
        <w:t xml:space="preserve">　</w:t>
      </w:r>
      <w:r w:rsidR="002F24DA">
        <w:rPr>
          <w:rFonts w:hint="eastAsia"/>
        </w:rPr>
        <w:t>出場チーム</w:t>
      </w:r>
    </w:p>
    <w:p w:rsidR="002F24DA" w:rsidRDefault="002F24DA" w:rsidP="009D167B">
      <w:pPr>
        <w:ind w:leftChars="300" w:left="615" w:firstLineChars="100" w:firstLine="205"/>
      </w:pPr>
      <w:r>
        <w:rPr>
          <w:rFonts w:hint="eastAsia"/>
        </w:rPr>
        <w:t>チーム構成は、監督１名、コーチ２名以内、選手男子・女子各１２名以内の合計１５名以内とする。</w:t>
      </w:r>
    </w:p>
    <w:p w:rsidR="002F24DA" w:rsidRDefault="002F24DA" w:rsidP="002F24DA"/>
    <w:p w:rsidR="002F24DA" w:rsidRDefault="000C7911" w:rsidP="002F24DA">
      <w:r>
        <w:rPr>
          <w:rFonts w:hint="eastAsia"/>
        </w:rPr>
        <w:t>１０</w:t>
      </w:r>
      <w:r w:rsidR="002F24DA">
        <w:rPr>
          <w:rFonts w:hint="eastAsia"/>
        </w:rPr>
        <w:t xml:space="preserve">　参加申込</w:t>
      </w:r>
    </w:p>
    <w:p w:rsidR="002F24DA" w:rsidRDefault="002F24DA" w:rsidP="009D167B">
      <w:pPr>
        <w:ind w:left="615" w:hangingChars="300" w:hanging="615"/>
      </w:pPr>
      <w:r>
        <w:rPr>
          <w:rFonts w:hint="eastAsia"/>
        </w:rPr>
        <w:t xml:space="preserve">　　　</w:t>
      </w:r>
      <w:r w:rsidR="009D167B">
        <w:rPr>
          <w:rFonts w:hint="eastAsia"/>
        </w:rPr>
        <w:t xml:space="preserve">　</w:t>
      </w:r>
      <w:r w:rsidR="004E1600">
        <w:rPr>
          <w:rFonts w:hint="eastAsia"/>
        </w:rPr>
        <w:t>別紙参加申込書</w:t>
      </w:r>
      <w:r w:rsidR="00135D8F">
        <w:rPr>
          <w:rFonts w:hint="eastAsia"/>
        </w:rPr>
        <w:t>（ホームページに掲載）</w:t>
      </w:r>
      <w:r w:rsidR="004E1600">
        <w:rPr>
          <w:rFonts w:hint="eastAsia"/>
        </w:rPr>
        <w:t>に必要事項を記入の上、</w:t>
      </w:r>
      <w:r w:rsidR="00075738">
        <w:rPr>
          <w:rFonts w:hint="eastAsia"/>
        </w:rPr>
        <w:t>令和元年</w:t>
      </w:r>
      <w:r w:rsidR="006F53EE">
        <w:rPr>
          <w:rFonts w:hint="eastAsia"/>
        </w:rPr>
        <w:t>１１月</w:t>
      </w:r>
      <w:r w:rsidR="000802A8">
        <w:rPr>
          <w:rFonts w:hint="eastAsia"/>
        </w:rPr>
        <w:t>１５</w:t>
      </w:r>
      <w:r w:rsidR="006F53EE">
        <w:rPr>
          <w:rFonts w:hint="eastAsia"/>
        </w:rPr>
        <w:t>日（</w:t>
      </w:r>
      <w:r w:rsidR="000802A8">
        <w:rPr>
          <w:rFonts w:hint="eastAsia"/>
        </w:rPr>
        <w:t>金</w:t>
      </w:r>
      <w:r>
        <w:rPr>
          <w:rFonts w:hint="eastAsia"/>
        </w:rPr>
        <w:t>）までに、下記大会事務局に送付すること。</w:t>
      </w:r>
      <w:r w:rsidR="004E186E">
        <w:rPr>
          <w:rFonts w:hint="eastAsia"/>
        </w:rPr>
        <w:t>（</w:t>
      </w:r>
      <w:r w:rsidR="004E186E">
        <w:rPr>
          <w:rFonts w:hint="eastAsia"/>
        </w:rPr>
        <w:t>FAX</w:t>
      </w:r>
      <w:r w:rsidR="004E186E">
        <w:rPr>
          <w:rFonts w:hint="eastAsia"/>
        </w:rPr>
        <w:t>・</w:t>
      </w:r>
      <w:r w:rsidR="004E186E">
        <w:rPr>
          <w:rFonts w:hint="eastAsia"/>
        </w:rPr>
        <w:t>E-mail</w:t>
      </w:r>
      <w:r w:rsidR="004E186E">
        <w:rPr>
          <w:rFonts w:hint="eastAsia"/>
        </w:rPr>
        <w:t>可）</w:t>
      </w:r>
    </w:p>
    <w:p w:rsidR="004762F4" w:rsidRPr="004762F4" w:rsidRDefault="004762F4" w:rsidP="009D167B">
      <w:pPr>
        <w:ind w:left="615" w:hangingChars="300" w:hanging="615"/>
        <w:rPr>
          <w:u w:val="single"/>
        </w:rPr>
      </w:pPr>
      <w:r>
        <w:rPr>
          <w:rFonts w:hint="eastAsia"/>
        </w:rPr>
        <w:t xml:space="preserve">　　　　</w:t>
      </w:r>
      <w:r w:rsidR="006F53EE">
        <w:rPr>
          <w:rFonts w:hint="eastAsia"/>
          <w:u w:val="single"/>
        </w:rPr>
        <w:t>※宿泊については、各チームで対応をお願いします。</w:t>
      </w:r>
    </w:p>
    <w:p w:rsidR="00BE51CD" w:rsidRPr="000802A8" w:rsidRDefault="00BE51CD" w:rsidP="002F24DA"/>
    <w:p w:rsidR="002F24DA" w:rsidRDefault="000C7911" w:rsidP="002F24DA">
      <w:r>
        <w:rPr>
          <w:rFonts w:hint="eastAsia"/>
        </w:rPr>
        <w:t>１１</w:t>
      </w:r>
      <w:r w:rsidR="002F24DA">
        <w:rPr>
          <w:rFonts w:hint="eastAsia"/>
        </w:rPr>
        <w:t xml:space="preserve">　大会事務局</w:t>
      </w:r>
    </w:p>
    <w:p w:rsidR="00BE51CD" w:rsidRDefault="002F24DA" w:rsidP="002F24DA">
      <w:r>
        <w:rPr>
          <w:rFonts w:hint="eastAsia"/>
        </w:rPr>
        <w:t xml:space="preserve">　　　　</w:t>
      </w:r>
      <w:r w:rsidR="00BE51CD">
        <w:rPr>
          <w:rFonts w:hint="eastAsia"/>
        </w:rPr>
        <w:t>〒</w:t>
      </w:r>
      <w:r w:rsidR="00AE4AD0">
        <w:rPr>
          <w:rFonts w:hint="eastAsia"/>
        </w:rPr>
        <w:t>641</w:t>
      </w:r>
      <w:r w:rsidR="00AE4AD0">
        <w:rPr>
          <w:rFonts w:hint="eastAsia"/>
        </w:rPr>
        <w:t>－</w:t>
      </w:r>
      <w:r w:rsidR="00BE51CD">
        <w:rPr>
          <w:rFonts w:hint="eastAsia"/>
        </w:rPr>
        <w:t>0014</w:t>
      </w:r>
      <w:r w:rsidR="00BE51CD">
        <w:rPr>
          <w:rFonts w:hint="eastAsia"/>
        </w:rPr>
        <w:t xml:space="preserve">　和歌山県和歌山市毛見１４３７－２１８</w:t>
      </w:r>
    </w:p>
    <w:p w:rsidR="00BE51CD" w:rsidRDefault="00BE51CD" w:rsidP="002F24DA">
      <w:r>
        <w:rPr>
          <w:rFonts w:hint="eastAsia"/>
        </w:rPr>
        <w:t xml:space="preserve">　　　　　　　　　　　　和歌山県子ども・女性・障害者相談センター内</w:t>
      </w:r>
    </w:p>
    <w:p w:rsidR="00BE51CD" w:rsidRDefault="00BE51CD" w:rsidP="002F24DA">
      <w:r>
        <w:rPr>
          <w:rFonts w:hint="eastAsia"/>
        </w:rPr>
        <w:t xml:space="preserve">　　　　　　　　　　　和歌山県障害者スポーツ協会　　担当：</w:t>
      </w:r>
      <w:r w:rsidR="00073B64">
        <w:rPr>
          <w:rFonts w:hint="eastAsia"/>
        </w:rPr>
        <w:t>明石</w:t>
      </w:r>
    </w:p>
    <w:p w:rsidR="00BE51CD" w:rsidRDefault="00BE51CD" w:rsidP="002F24DA">
      <w:r>
        <w:rPr>
          <w:rFonts w:hint="eastAsia"/>
        </w:rPr>
        <w:t xml:space="preserve">　　　　　　　　　　　</w:t>
      </w:r>
      <w:r>
        <w:rPr>
          <w:rFonts w:hint="eastAsia"/>
        </w:rPr>
        <w:t>TEL 073</w:t>
      </w:r>
      <w:r>
        <w:rPr>
          <w:rFonts w:hint="eastAsia"/>
        </w:rPr>
        <w:t>－</w:t>
      </w:r>
      <w:r>
        <w:rPr>
          <w:rFonts w:hint="eastAsia"/>
        </w:rPr>
        <w:t>445</w:t>
      </w:r>
      <w:r>
        <w:rPr>
          <w:rFonts w:hint="eastAsia"/>
        </w:rPr>
        <w:t>－</w:t>
      </w:r>
      <w:r>
        <w:rPr>
          <w:rFonts w:hint="eastAsia"/>
        </w:rPr>
        <w:t>7314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073</w:t>
      </w:r>
      <w:r>
        <w:rPr>
          <w:rFonts w:hint="eastAsia"/>
        </w:rPr>
        <w:t>－</w:t>
      </w:r>
      <w:r>
        <w:rPr>
          <w:rFonts w:hint="eastAsia"/>
        </w:rPr>
        <w:t>446</w:t>
      </w:r>
      <w:r>
        <w:rPr>
          <w:rFonts w:hint="eastAsia"/>
        </w:rPr>
        <w:t>－</w:t>
      </w:r>
      <w:r>
        <w:rPr>
          <w:rFonts w:hint="eastAsia"/>
        </w:rPr>
        <w:t>0036</w:t>
      </w:r>
    </w:p>
    <w:p w:rsidR="00075738" w:rsidRDefault="00BE51CD" w:rsidP="002F24DA">
      <w:r>
        <w:rPr>
          <w:rFonts w:hint="eastAsia"/>
        </w:rPr>
        <w:t xml:space="preserve">                      E-mail</w:t>
      </w:r>
      <w:r>
        <w:rPr>
          <w:rFonts w:hint="eastAsia"/>
        </w:rPr>
        <w:t>：</w:t>
      </w:r>
      <w:hyperlink r:id="rId8" w:history="1">
        <w:r w:rsidR="00075738" w:rsidRPr="00075738">
          <w:rPr>
            <w:rStyle w:val="a6"/>
            <w:rFonts w:hint="eastAsia"/>
          </w:rPr>
          <w:t>akashi_h0005@pref.wakayama.lg.jp</w:t>
        </w:r>
      </w:hyperlink>
      <w:r w:rsidR="008252A1">
        <w:rPr>
          <w:rFonts w:hint="eastAsia"/>
        </w:rPr>
        <w:t xml:space="preserve"> </w:t>
      </w:r>
    </w:p>
    <w:p w:rsidR="00561AB4" w:rsidRPr="00887CCB" w:rsidRDefault="008252A1" w:rsidP="00887CCB">
      <w:pPr>
        <w:ind w:firstLineChars="950" w:firstLine="1948"/>
      </w:pPr>
      <w:r>
        <w:rPr>
          <w:rFonts w:hint="eastAsia"/>
        </w:rPr>
        <w:t xml:space="preserve">   </w:t>
      </w:r>
      <w:r w:rsidRPr="008252A1">
        <w:rPr>
          <w:rFonts w:hint="eastAsia"/>
        </w:rPr>
        <w:t>HP</w:t>
      </w:r>
      <w:r w:rsidRPr="008252A1">
        <w:rPr>
          <w:rFonts w:hint="eastAsia"/>
        </w:rPr>
        <w:t>：</w:t>
      </w:r>
      <w:hyperlink r:id="rId9" w:history="1">
        <w:r w:rsidR="0087254B" w:rsidRPr="004427C2">
          <w:rPr>
            <w:rStyle w:val="a6"/>
            <w:rFonts w:hint="eastAsia"/>
          </w:rPr>
          <w:t>http://wssk.jp</w:t>
        </w:r>
      </w:hyperlink>
    </w:p>
    <w:p w:rsidR="004E1600" w:rsidRPr="004E1600" w:rsidRDefault="0087254B" w:rsidP="004E160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第</w:t>
      </w:r>
      <w:r w:rsidR="00075738">
        <w:rPr>
          <w:rFonts w:hint="eastAsia"/>
          <w:sz w:val="28"/>
        </w:rPr>
        <w:t>４</w:t>
      </w:r>
      <w:r w:rsidR="00E42443">
        <w:rPr>
          <w:rFonts w:hint="eastAsia"/>
          <w:sz w:val="28"/>
        </w:rPr>
        <w:t>回</w:t>
      </w:r>
      <w:r w:rsidR="004E1600" w:rsidRPr="004E1600">
        <w:rPr>
          <w:rFonts w:hint="eastAsia"/>
          <w:sz w:val="28"/>
        </w:rPr>
        <w:t xml:space="preserve">　全国知的障害者親睦バレーボール　わかやま大会</w:t>
      </w:r>
    </w:p>
    <w:p w:rsidR="00321FDD" w:rsidRPr="004E1600" w:rsidRDefault="008252A1" w:rsidP="004E1600">
      <w:pPr>
        <w:jc w:val="center"/>
        <w:rPr>
          <w:sz w:val="28"/>
        </w:rPr>
      </w:pPr>
      <w:r>
        <w:rPr>
          <w:rFonts w:hint="eastAsia"/>
          <w:sz w:val="28"/>
        </w:rPr>
        <w:t>実施要領</w:t>
      </w:r>
      <w:r w:rsidR="00887CCB">
        <w:rPr>
          <w:rFonts w:hint="eastAsia"/>
          <w:sz w:val="28"/>
        </w:rPr>
        <w:t>（案）</w:t>
      </w:r>
    </w:p>
    <w:p w:rsidR="00321FDD" w:rsidRDefault="00321FDD" w:rsidP="00321FDD">
      <w:pPr>
        <w:jc w:val="center"/>
      </w:pPr>
    </w:p>
    <w:p w:rsidR="00BE6D49" w:rsidRDefault="004E1600" w:rsidP="004E1600">
      <w:pPr>
        <w:jc w:val="left"/>
      </w:pPr>
      <w:r>
        <w:rPr>
          <w:rFonts w:hint="eastAsia"/>
        </w:rPr>
        <w:t>１</w:t>
      </w:r>
      <w:r w:rsidR="00BE6D49">
        <w:rPr>
          <w:rFonts w:hint="eastAsia"/>
        </w:rPr>
        <w:t xml:space="preserve">　競技規則</w:t>
      </w:r>
    </w:p>
    <w:p w:rsidR="00321FDD" w:rsidRDefault="00BE6D49" w:rsidP="004E1600">
      <w:pPr>
        <w:ind w:left="410" w:hangingChars="200" w:hanging="410"/>
        <w:jc w:val="left"/>
      </w:pPr>
      <w:r>
        <w:rPr>
          <w:rFonts w:hint="eastAsia"/>
        </w:rPr>
        <w:t xml:space="preserve">　　　</w:t>
      </w:r>
      <w:r w:rsidR="004E1600">
        <w:rPr>
          <w:rFonts w:hint="eastAsia"/>
        </w:rPr>
        <w:t>この要領に定めるほかは、</w:t>
      </w:r>
      <w:r w:rsidR="00B27C55">
        <w:rPr>
          <w:rFonts w:hint="eastAsia"/>
        </w:rPr>
        <w:t>２０１９</w:t>
      </w:r>
      <w:r>
        <w:rPr>
          <w:rFonts w:hint="eastAsia"/>
        </w:rPr>
        <w:t>年度日本障がい者スポーツ協会編「全国障害者スポーツ大会競技規則」及び本大会申し合わせ事項の定めるところによる。</w:t>
      </w:r>
    </w:p>
    <w:p w:rsidR="004E1600" w:rsidRDefault="004E1600" w:rsidP="004E1600">
      <w:pPr>
        <w:ind w:left="410" w:hangingChars="200" w:hanging="410"/>
        <w:jc w:val="left"/>
      </w:pPr>
    </w:p>
    <w:p w:rsidR="004E1600" w:rsidRDefault="004E1600" w:rsidP="004E1600">
      <w:pPr>
        <w:ind w:left="410" w:hangingChars="200" w:hanging="410"/>
        <w:jc w:val="left"/>
      </w:pPr>
      <w:r>
        <w:rPr>
          <w:rFonts w:hint="eastAsia"/>
        </w:rPr>
        <w:t>２　競技方法</w:t>
      </w:r>
    </w:p>
    <w:p w:rsidR="006F53EE" w:rsidRDefault="009C2DF2" w:rsidP="009C2DF2">
      <w:pPr>
        <w:ind w:left="210"/>
        <w:jc w:val="left"/>
      </w:pPr>
      <w:r>
        <w:rPr>
          <w:rFonts w:hint="eastAsia"/>
        </w:rPr>
        <w:t>（１）</w:t>
      </w:r>
      <w:r w:rsidR="00857F8E">
        <w:rPr>
          <w:rFonts w:hint="eastAsia"/>
        </w:rPr>
        <w:t>試合はトーナメント方式とするが、組合せ決定のための予選リーグを行う。</w:t>
      </w:r>
    </w:p>
    <w:p w:rsidR="004E1600" w:rsidRDefault="006F53EE" w:rsidP="006F53EE">
      <w:pPr>
        <w:ind w:left="210" w:firstLineChars="400" w:firstLine="820"/>
        <w:jc w:val="left"/>
      </w:pPr>
      <w:r>
        <w:rPr>
          <w:rFonts w:hint="eastAsia"/>
        </w:rPr>
        <w:t>（参加チーム数により変更の場合有り）</w:t>
      </w:r>
    </w:p>
    <w:p w:rsidR="004E1600" w:rsidRDefault="004E1600" w:rsidP="004E1600">
      <w:pPr>
        <w:ind w:left="410" w:hangingChars="200" w:hanging="410"/>
        <w:jc w:val="left"/>
      </w:pPr>
      <w:r>
        <w:rPr>
          <w:rFonts w:hint="eastAsia"/>
        </w:rPr>
        <w:t xml:space="preserve">　（２）全試合３セットマッチと</w:t>
      </w:r>
      <w:r w:rsidR="00B27C55">
        <w:rPr>
          <w:rFonts w:hint="eastAsia"/>
        </w:rPr>
        <w:t>し、２セットを先取したチームを勝ちと</w:t>
      </w:r>
      <w:r>
        <w:rPr>
          <w:rFonts w:hint="eastAsia"/>
        </w:rPr>
        <w:t>する。</w:t>
      </w:r>
    </w:p>
    <w:p w:rsidR="00B968B2" w:rsidRPr="00887CCB" w:rsidRDefault="00857F8E" w:rsidP="00B968B2">
      <w:pPr>
        <w:ind w:left="820" w:hangingChars="400" w:hanging="820"/>
        <w:jc w:val="left"/>
      </w:pPr>
      <w:r>
        <w:rPr>
          <w:rFonts w:hint="eastAsia"/>
        </w:rPr>
        <w:t xml:space="preserve">　（３）１セット２５点</w:t>
      </w:r>
      <w:r w:rsidR="004762F4">
        <w:rPr>
          <w:rFonts w:hint="eastAsia"/>
        </w:rPr>
        <w:t>先取</w:t>
      </w:r>
      <w:r w:rsidR="00B968B2">
        <w:rPr>
          <w:rFonts w:hint="eastAsia"/>
        </w:rPr>
        <w:t>のラリーポイント制と</w:t>
      </w:r>
      <w:r w:rsidR="004762F4">
        <w:rPr>
          <w:rFonts w:hint="eastAsia"/>
        </w:rPr>
        <w:t>する。</w:t>
      </w:r>
      <w:r w:rsidR="00B27C55" w:rsidRPr="00887CCB">
        <w:rPr>
          <w:rFonts w:hint="eastAsia"/>
        </w:rPr>
        <w:t>なお、得点が「２４対２４」の</w:t>
      </w:r>
      <w:r w:rsidR="00D918E0" w:rsidRPr="00887CCB">
        <w:rPr>
          <w:rFonts w:hint="eastAsia"/>
        </w:rPr>
        <w:t>同点</w:t>
      </w:r>
      <w:r w:rsidR="00B27C55" w:rsidRPr="00887CCB">
        <w:rPr>
          <w:rFonts w:hint="eastAsia"/>
        </w:rPr>
        <w:t>となった場合、それ以降は、２点リードしたチームをそのセットの勝者とする。</w:t>
      </w:r>
    </w:p>
    <w:p w:rsidR="00B968B2" w:rsidRPr="00887CCB" w:rsidRDefault="00075738" w:rsidP="004E1600">
      <w:pPr>
        <w:ind w:left="410" w:hangingChars="200" w:hanging="410"/>
        <w:jc w:val="left"/>
      </w:pPr>
      <w:r w:rsidRPr="00887CCB">
        <w:rPr>
          <w:rFonts w:hint="eastAsia"/>
        </w:rPr>
        <w:t xml:space="preserve">　（４）第３セット</w:t>
      </w:r>
      <w:r w:rsidR="00B27C55" w:rsidRPr="00887CCB">
        <w:rPr>
          <w:rFonts w:hint="eastAsia"/>
        </w:rPr>
        <w:t>の</w:t>
      </w:r>
      <w:r w:rsidR="00993AB8" w:rsidRPr="00887CCB">
        <w:rPr>
          <w:rFonts w:hint="eastAsia"/>
        </w:rPr>
        <w:t>コートの交代は</w:t>
      </w:r>
      <w:r w:rsidR="00B27C55" w:rsidRPr="00887CCB">
        <w:rPr>
          <w:rFonts w:hint="eastAsia"/>
        </w:rPr>
        <w:t>行わない</w:t>
      </w:r>
      <w:r w:rsidR="00B968B2" w:rsidRPr="00887CCB">
        <w:rPr>
          <w:rFonts w:hint="eastAsia"/>
        </w:rPr>
        <w:t>。</w:t>
      </w:r>
    </w:p>
    <w:p w:rsidR="00B968B2" w:rsidRPr="00887CCB" w:rsidRDefault="00B968B2" w:rsidP="004E1600">
      <w:pPr>
        <w:ind w:left="410" w:hangingChars="200" w:hanging="410"/>
        <w:jc w:val="left"/>
      </w:pPr>
      <w:r w:rsidRPr="00887CCB">
        <w:rPr>
          <w:rFonts w:hint="eastAsia"/>
        </w:rPr>
        <w:t xml:space="preserve">　（５）試合はワンボールシステムで行う。</w:t>
      </w:r>
    </w:p>
    <w:p w:rsidR="00D11FD5" w:rsidRPr="00887CCB" w:rsidRDefault="00D11FD5" w:rsidP="004E1600">
      <w:pPr>
        <w:ind w:left="410" w:hangingChars="200" w:hanging="410"/>
        <w:jc w:val="left"/>
      </w:pPr>
      <w:r w:rsidRPr="00887CCB">
        <w:rPr>
          <w:rFonts w:hint="eastAsia"/>
        </w:rPr>
        <w:t xml:space="preserve">　（６）チーム状況によってルールを変更して行う。</w:t>
      </w:r>
    </w:p>
    <w:p w:rsidR="00D918E0" w:rsidRPr="00887CCB" w:rsidRDefault="00D918E0" w:rsidP="00D918E0">
      <w:pPr>
        <w:ind w:left="820" w:hangingChars="400" w:hanging="820"/>
        <w:jc w:val="left"/>
      </w:pPr>
      <w:r w:rsidRPr="00887CCB">
        <w:rPr>
          <w:rFonts w:hint="eastAsia"/>
        </w:rPr>
        <w:t xml:space="preserve">　（７）設定時刻を越える場合は直前の試合終了の１０分後にプロトコールを開始する。ただし、連続試合となる場合は試合終了の２０分後にプロトコールを開始する。</w:t>
      </w:r>
    </w:p>
    <w:p w:rsidR="00B968B2" w:rsidRDefault="00D918E0" w:rsidP="004E1600">
      <w:pPr>
        <w:ind w:left="410" w:hangingChars="200" w:hanging="410"/>
        <w:jc w:val="left"/>
      </w:pPr>
      <w:r>
        <w:rPr>
          <w:rFonts w:hint="eastAsia"/>
        </w:rPr>
        <w:t xml:space="preserve">　（８</w:t>
      </w:r>
      <w:r w:rsidR="00B968B2">
        <w:rPr>
          <w:rFonts w:hint="eastAsia"/>
        </w:rPr>
        <w:t>）試合球は、公益財団法人日本バレーボール協会検定球５号球とし、大会事務局が用意する。</w:t>
      </w:r>
    </w:p>
    <w:p w:rsidR="0087254B" w:rsidRDefault="0087254B" w:rsidP="004E1600">
      <w:pPr>
        <w:ind w:left="410" w:hangingChars="200" w:hanging="410"/>
        <w:jc w:val="left"/>
      </w:pPr>
      <w:r>
        <w:rPr>
          <w:rFonts w:hint="eastAsia"/>
        </w:rPr>
        <w:t xml:space="preserve">　　　　　男子：</w:t>
      </w:r>
      <w:r w:rsidR="00075738">
        <w:rPr>
          <w:rFonts w:hint="eastAsia"/>
        </w:rPr>
        <w:t>モルテン</w:t>
      </w:r>
      <w:r w:rsidR="00D918E0">
        <w:rPr>
          <w:rFonts w:hint="eastAsia"/>
        </w:rPr>
        <w:t>（</w:t>
      </w:r>
      <w:r w:rsidR="00D918E0">
        <w:rPr>
          <w:rFonts w:hint="eastAsia"/>
        </w:rPr>
        <w:t>V5M5000</w:t>
      </w:r>
      <w:r w:rsidR="00D918E0">
        <w:rPr>
          <w:rFonts w:hint="eastAsia"/>
        </w:rPr>
        <w:t>）</w:t>
      </w:r>
      <w:r>
        <w:rPr>
          <w:rFonts w:hint="eastAsia"/>
        </w:rPr>
        <w:t xml:space="preserve">　　　　　　　女子：</w:t>
      </w:r>
      <w:r w:rsidR="00075738">
        <w:rPr>
          <w:rFonts w:hint="eastAsia"/>
        </w:rPr>
        <w:t>ミカサ</w:t>
      </w:r>
      <w:r w:rsidR="00D918E0">
        <w:rPr>
          <w:rFonts w:hint="eastAsia"/>
        </w:rPr>
        <w:t>（</w:t>
      </w:r>
      <w:r w:rsidR="00D918E0">
        <w:rPr>
          <w:rFonts w:hint="eastAsia"/>
        </w:rPr>
        <w:t>MVA300</w:t>
      </w:r>
      <w:r w:rsidR="00D918E0">
        <w:rPr>
          <w:rFonts w:hint="eastAsia"/>
        </w:rPr>
        <w:t>）</w:t>
      </w:r>
    </w:p>
    <w:p w:rsidR="00B968B2" w:rsidRDefault="00B968B2" w:rsidP="004E1600">
      <w:pPr>
        <w:ind w:left="410" w:hangingChars="200" w:hanging="410"/>
        <w:jc w:val="left"/>
      </w:pPr>
    </w:p>
    <w:p w:rsidR="00B968B2" w:rsidRDefault="00B968B2" w:rsidP="004E1600">
      <w:pPr>
        <w:ind w:left="410" w:hangingChars="200" w:hanging="410"/>
        <w:jc w:val="left"/>
      </w:pPr>
      <w:r>
        <w:rPr>
          <w:rFonts w:hint="eastAsia"/>
        </w:rPr>
        <w:t>３　競技服装</w:t>
      </w:r>
    </w:p>
    <w:p w:rsidR="00B968B2" w:rsidRDefault="00B968B2" w:rsidP="00B968B2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背番号は１番から１２番までが望ましい。やむを得ない場合は１番から９９番までとする。なお、チーム名、キャプテンマーク及び背番号等のサイズは規定のものとする。ただし、ユニフォームを持たないチームは、できるだけ統一した服装を用意し、各チームでビブスを用意すること。</w:t>
      </w:r>
    </w:p>
    <w:p w:rsidR="00B968B2" w:rsidRDefault="00B968B2" w:rsidP="00B968B2">
      <w:pPr>
        <w:pStyle w:val="a3"/>
        <w:numPr>
          <w:ilvl w:val="0"/>
          <w:numId w:val="4"/>
        </w:numPr>
        <w:ind w:leftChars="0"/>
        <w:jc w:val="left"/>
      </w:pPr>
      <w:r>
        <w:rPr>
          <w:rFonts w:hint="eastAsia"/>
        </w:rPr>
        <w:t>リベロプレーヤーを採用する場合は、他の競技</w:t>
      </w:r>
      <w:r w:rsidR="009C2DF2">
        <w:rPr>
          <w:rFonts w:hint="eastAsia"/>
        </w:rPr>
        <w:t>者</w:t>
      </w:r>
      <w:r>
        <w:rPr>
          <w:rFonts w:hint="eastAsia"/>
        </w:rPr>
        <w:t>と区別できるユニフォームまたはビブスを着用すること。</w:t>
      </w:r>
    </w:p>
    <w:p w:rsidR="00B968B2" w:rsidRDefault="00B968B2" w:rsidP="00B968B2">
      <w:pPr>
        <w:jc w:val="left"/>
      </w:pPr>
    </w:p>
    <w:p w:rsidR="00B968B2" w:rsidRDefault="00B968B2" w:rsidP="00B968B2">
      <w:pPr>
        <w:jc w:val="left"/>
      </w:pPr>
      <w:r>
        <w:rPr>
          <w:rFonts w:hint="eastAsia"/>
        </w:rPr>
        <w:t xml:space="preserve">４　</w:t>
      </w:r>
      <w:r w:rsidR="00AF2F06">
        <w:rPr>
          <w:rFonts w:hint="eastAsia"/>
        </w:rPr>
        <w:t>メンバー表等について</w:t>
      </w:r>
    </w:p>
    <w:p w:rsidR="00AF2F06" w:rsidRDefault="00AF2F06" w:rsidP="00B968B2">
      <w:pPr>
        <w:jc w:val="left"/>
      </w:pPr>
      <w:r>
        <w:rPr>
          <w:rFonts w:hint="eastAsia"/>
        </w:rPr>
        <w:t xml:space="preserve">　　　オーダー表等は試合開始</w:t>
      </w:r>
      <w:r w:rsidR="00075738">
        <w:rPr>
          <w:rFonts w:hint="eastAsia"/>
        </w:rPr>
        <w:t>３０</w:t>
      </w:r>
      <w:r>
        <w:rPr>
          <w:rFonts w:hint="eastAsia"/>
        </w:rPr>
        <w:t>分前までに大会本部に提出すること。（用紙は大会本部で用意する）</w:t>
      </w:r>
    </w:p>
    <w:p w:rsidR="00075738" w:rsidRDefault="00075738" w:rsidP="00B968B2">
      <w:pPr>
        <w:jc w:val="left"/>
      </w:pPr>
      <w:r>
        <w:rPr>
          <w:rFonts w:hint="eastAsia"/>
        </w:rPr>
        <w:t xml:space="preserve">　　　第</w:t>
      </w:r>
      <w:r>
        <w:rPr>
          <w:rFonts w:hint="eastAsia"/>
        </w:rPr>
        <w:t>1</w:t>
      </w:r>
      <w:r>
        <w:rPr>
          <w:rFonts w:hint="eastAsia"/>
        </w:rPr>
        <w:t>試合については監督会議時に提出すること。</w:t>
      </w:r>
    </w:p>
    <w:p w:rsidR="00787157" w:rsidRDefault="00787157" w:rsidP="00B968B2">
      <w:pPr>
        <w:jc w:val="left"/>
      </w:pPr>
    </w:p>
    <w:p w:rsidR="00787157" w:rsidRDefault="00787157" w:rsidP="007220FE">
      <w:pPr>
        <w:jc w:val="left"/>
      </w:pPr>
      <w:r>
        <w:rPr>
          <w:rFonts w:hint="eastAsia"/>
        </w:rPr>
        <w:t>５　注意事項</w:t>
      </w:r>
    </w:p>
    <w:p w:rsidR="00787157" w:rsidRDefault="00787157" w:rsidP="00787157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練習球は各チームで用意すること。</w:t>
      </w:r>
    </w:p>
    <w:p w:rsidR="00787157" w:rsidRDefault="00787157" w:rsidP="00787157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大会参加選手・関係者の氏名、容姿、声などが、テレビ、ラジオ、新聞等マスコミに用いられることがある。また、大会プログラム、報告書、</w:t>
      </w:r>
      <w:r>
        <w:rPr>
          <w:rFonts w:hint="eastAsia"/>
        </w:rPr>
        <w:t>HP</w:t>
      </w:r>
      <w:r>
        <w:rPr>
          <w:rFonts w:hint="eastAsia"/>
        </w:rPr>
        <w:t>及び広報誌等に障害内容、氏名、選手団名、写真などを掲載することがあるので、あらかじめ了承の上申し込むこと。</w:t>
      </w:r>
    </w:p>
    <w:p w:rsidR="00787157" w:rsidRDefault="00787157" w:rsidP="00787157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事故等が発生した場合の一切の責任は負わないので、参加チームは必ず傷害保険に加入すること。さらに必要な場合は、医師の診断を受けるなど、自己責任において健康と安全については、十分留意すること。</w:t>
      </w:r>
    </w:p>
    <w:p w:rsidR="00787157" w:rsidRDefault="009C2DF2" w:rsidP="00787157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荒天時他</w:t>
      </w:r>
      <w:r w:rsidR="00787157">
        <w:rPr>
          <w:rFonts w:hint="eastAsia"/>
        </w:rPr>
        <w:t>不測の事態が発生した場合の取り扱いは、主催者において判断する。</w:t>
      </w:r>
    </w:p>
    <w:p w:rsidR="00787157" w:rsidRDefault="00787157" w:rsidP="00787157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競技についての問い合わせは下記まで</w:t>
      </w:r>
      <w:r>
        <w:rPr>
          <w:rFonts w:hint="eastAsia"/>
        </w:rPr>
        <w:t>FAX</w:t>
      </w:r>
      <w:r>
        <w:rPr>
          <w:rFonts w:hint="eastAsia"/>
        </w:rPr>
        <w:t>もしくは</w:t>
      </w:r>
      <w:r>
        <w:rPr>
          <w:rFonts w:hint="eastAsia"/>
        </w:rPr>
        <w:t>E-mail</w:t>
      </w:r>
      <w:r>
        <w:rPr>
          <w:rFonts w:hint="eastAsia"/>
        </w:rPr>
        <w:t>で問い合わせること</w:t>
      </w:r>
    </w:p>
    <w:p w:rsidR="00787157" w:rsidRDefault="00787157" w:rsidP="00787157">
      <w:pPr>
        <w:ind w:left="925"/>
        <w:jc w:val="left"/>
      </w:pPr>
      <w:r>
        <w:rPr>
          <w:rFonts w:hint="eastAsia"/>
        </w:rPr>
        <w:t xml:space="preserve">和歌山県障害者スポーツ協会　　</w:t>
      </w:r>
      <w:r>
        <w:rPr>
          <w:rFonts w:hint="eastAsia"/>
        </w:rPr>
        <w:t>FAX</w:t>
      </w:r>
      <w:r>
        <w:rPr>
          <w:rFonts w:hint="eastAsia"/>
        </w:rPr>
        <w:t xml:space="preserve">　０７３－４４６－００３６</w:t>
      </w:r>
    </w:p>
    <w:p w:rsidR="00787157" w:rsidRDefault="00787157" w:rsidP="00787157">
      <w:pPr>
        <w:ind w:left="925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E-mail  </w:t>
      </w:r>
      <w:hyperlink r:id="rId10" w:history="1">
        <w:r w:rsidR="00073B64">
          <w:rPr>
            <w:rStyle w:val="a6"/>
            <w:rFonts w:hint="eastAsia"/>
          </w:rPr>
          <w:t>akashi_h0005@pref.wakayama.lg.jp</w:t>
        </w:r>
      </w:hyperlink>
    </w:p>
    <w:p w:rsidR="00787157" w:rsidRPr="00B968B2" w:rsidRDefault="00787157" w:rsidP="00B968B2">
      <w:pPr>
        <w:jc w:val="left"/>
      </w:pPr>
    </w:p>
    <w:sectPr w:rsidR="00787157" w:rsidRPr="00B968B2" w:rsidSect="00F34694">
      <w:pgSz w:w="11906" w:h="16838" w:code="9"/>
      <w:pgMar w:top="851" w:right="1134" w:bottom="567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E0" w:rsidRDefault="00D918E0" w:rsidP="004762F4">
      <w:r>
        <w:separator/>
      </w:r>
    </w:p>
  </w:endnote>
  <w:endnote w:type="continuationSeparator" w:id="0">
    <w:p w:rsidR="00D918E0" w:rsidRDefault="00D918E0" w:rsidP="0047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E0" w:rsidRDefault="00D918E0" w:rsidP="004762F4">
      <w:r>
        <w:separator/>
      </w:r>
    </w:p>
  </w:footnote>
  <w:footnote w:type="continuationSeparator" w:id="0">
    <w:p w:rsidR="00D918E0" w:rsidRDefault="00D918E0" w:rsidP="0047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867"/>
    <w:multiLevelType w:val="hybridMultilevel"/>
    <w:tmpl w:val="CB1812E6"/>
    <w:lvl w:ilvl="0" w:tplc="BB8A4FF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CF00817"/>
    <w:multiLevelType w:val="hybridMultilevel"/>
    <w:tmpl w:val="6FCC5898"/>
    <w:lvl w:ilvl="0" w:tplc="CD66432C">
      <w:start w:val="1"/>
      <w:numFmt w:val="decimalFullWidth"/>
      <w:lvlText w:val="（%1）"/>
      <w:lvlJc w:val="left"/>
      <w:pPr>
        <w:ind w:left="9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>
    <w:nsid w:val="2C1D091D"/>
    <w:multiLevelType w:val="hybridMultilevel"/>
    <w:tmpl w:val="174877C4"/>
    <w:lvl w:ilvl="0" w:tplc="C9B831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E7E60BA"/>
    <w:multiLevelType w:val="hybridMultilevel"/>
    <w:tmpl w:val="FD82ED80"/>
    <w:lvl w:ilvl="0" w:tplc="F4783BE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0413D09"/>
    <w:multiLevelType w:val="hybridMultilevel"/>
    <w:tmpl w:val="A0520EDA"/>
    <w:lvl w:ilvl="0" w:tplc="C1B6062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ACE7C3E"/>
    <w:multiLevelType w:val="hybridMultilevel"/>
    <w:tmpl w:val="44F4A808"/>
    <w:lvl w:ilvl="0" w:tplc="B9240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D6"/>
    <w:rsid w:val="00073B64"/>
    <w:rsid w:val="00075738"/>
    <w:rsid w:val="000802A8"/>
    <w:rsid w:val="000C7911"/>
    <w:rsid w:val="000D4E73"/>
    <w:rsid w:val="001174B7"/>
    <w:rsid w:val="00127FFD"/>
    <w:rsid w:val="00135D8F"/>
    <w:rsid w:val="00221982"/>
    <w:rsid w:val="00237580"/>
    <w:rsid w:val="00263811"/>
    <w:rsid w:val="002F24DA"/>
    <w:rsid w:val="00321FDD"/>
    <w:rsid w:val="00391781"/>
    <w:rsid w:val="003A280C"/>
    <w:rsid w:val="004374EC"/>
    <w:rsid w:val="00473C2E"/>
    <w:rsid w:val="004762F4"/>
    <w:rsid w:val="004E1600"/>
    <w:rsid w:val="004E186E"/>
    <w:rsid w:val="00561AB4"/>
    <w:rsid w:val="00565A79"/>
    <w:rsid w:val="005A6589"/>
    <w:rsid w:val="005E5736"/>
    <w:rsid w:val="006F53EE"/>
    <w:rsid w:val="007220FE"/>
    <w:rsid w:val="00732BC8"/>
    <w:rsid w:val="007541F8"/>
    <w:rsid w:val="00787157"/>
    <w:rsid w:val="007E1CD6"/>
    <w:rsid w:val="008252A1"/>
    <w:rsid w:val="00857F8E"/>
    <w:rsid w:val="0087254B"/>
    <w:rsid w:val="00873A94"/>
    <w:rsid w:val="00887CCB"/>
    <w:rsid w:val="008F0133"/>
    <w:rsid w:val="00993AB8"/>
    <w:rsid w:val="009C2DF2"/>
    <w:rsid w:val="009D167B"/>
    <w:rsid w:val="00A47FCC"/>
    <w:rsid w:val="00AE4AD0"/>
    <w:rsid w:val="00AF2F06"/>
    <w:rsid w:val="00B27C55"/>
    <w:rsid w:val="00B353AD"/>
    <w:rsid w:val="00B43C01"/>
    <w:rsid w:val="00B759D3"/>
    <w:rsid w:val="00B968B2"/>
    <w:rsid w:val="00BC3488"/>
    <w:rsid w:val="00BE51CD"/>
    <w:rsid w:val="00BE6D49"/>
    <w:rsid w:val="00C5078C"/>
    <w:rsid w:val="00C66B60"/>
    <w:rsid w:val="00CE1C67"/>
    <w:rsid w:val="00D049AF"/>
    <w:rsid w:val="00D11FD5"/>
    <w:rsid w:val="00D530ED"/>
    <w:rsid w:val="00D918E0"/>
    <w:rsid w:val="00E0459F"/>
    <w:rsid w:val="00E42443"/>
    <w:rsid w:val="00E97245"/>
    <w:rsid w:val="00F17074"/>
    <w:rsid w:val="00F34694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F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0459F"/>
  </w:style>
  <w:style w:type="character" w:customStyle="1" w:styleId="a5">
    <w:name w:val="日付 (文字)"/>
    <w:basedOn w:val="a0"/>
    <w:link w:val="a4"/>
    <w:uiPriority w:val="99"/>
    <w:semiHidden/>
    <w:rsid w:val="00E0459F"/>
  </w:style>
  <w:style w:type="character" w:styleId="a6">
    <w:name w:val="Hyperlink"/>
    <w:basedOn w:val="a0"/>
    <w:uiPriority w:val="99"/>
    <w:unhideWhenUsed/>
    <w:rsid w:val="00BE51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76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2F4"/>
  </w:style>
  <w:style w:type="paragraph" w:styleId="a9">
    <w:name w:val="footer"/>
    <w:basedOn w:val="a"/>
    <w:link w:val="aa"/>
    <w:uiPriority w:val="99"/>
    <w:unhideWhenUsed/>
    <w:rsid w:val="00476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F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0459F"/>
  </w:style>
  <w:style w:type="character" w:customStyle="1" w:styleId="a5">
    <w:name w:val="日付 (文字)"/>
    <w:basedOn w:val="a0"/>
    <w:link w:val="a4"/>
    <w:uiPriority w:val="99"/>
    <w:semiHidden/>
    <w:rsid w:val="00E0459F"/>
  </w:style>
  <w:style w:type="character" w:styleId="a6">
    <w:name w:val="Hyperlink"/>
    <w:basedOn w:val="a0"/>
    <w:uiPriority w:val="99"/>
    <w:unhideWhenUsed/>
    <w:rsid w:val="00BE51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76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2F4"/>
  </w:style>
  <w:style w:type="paragraph" w:styleId="a9">
    <w:name w:val="footer"/>
    <w:basedOn w:val="a"/>
    <w:link w:val="aa"/>
    <w:uiPriority w:val="99"/>
    <w:unhideWhenUsed/>
    <w:rsid w:val="00476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S3-FILE02D\&#23376;&#12393;&#12418;&#12539;&#22899;&#24615;&#12539;&#38556;&#23475;&#32773;&#30456;&#35527;&#12475;&#12531;&#12479;&#12540;$\&#38556;&#23475;&#32773;&#25903;&#25588;&#35506;\&#31038;&#20250;&#21442;&#21152;&#25512;&#36914;\&#26126;&#30707;\H30&#24180;&#24230;\&#31532;&#65299;&#22238;&#30693;&#30340;&#12496;&#12524;&#12540;&#12431;&#12363;&#12420;&#12414;&#22823;&#20250;\&#23455;&#26045;&#35201;&#38917;&#12539;&#35201;&#38936;\akashi_h0005@pref.wakaya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ssk@nike.eonet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sk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7E7B36</Template>
  <TotalTime>31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371483</cp:lastModifiedBy>
  <cp:revision>6</cp:revision>
  <cp:lastPrinted>2019-10-28T00:34:00Z</cp:lastPrinted>
  <dcterms:created xsi:type="dcterms:W3CDTF">2019-07-11T11:21:00Z</dcterms:created>
  <dcterms:modified xsi:type="dcterms:W3CDTF">2019-10-28T00:35:00Z</dcterms:modified>
</cp:coreProperties>
</file>